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93D8" w14:textId="0201DEFE" w:rsidR="00445EA6" w:rsidRDefault="00445EA6" w:rsidP="009314D1">
      <w:pPr>
        <w:pStyle w:val="Heading1"/>
        <w:spacing w:before="0"/>
      </w:pPr>
      <w:r w:rsidRPr="00445EA6">
        <w:drawing>
          <wp:anchor distT="0" distB="0" distL="114300" distR="114300" simplePos="0" relativeHeight="251614208" behindDoc="0" locked="0" layoutInCell="1" allowOverlap="1" wp14:anchorId="5F26D231" wp14:editId="6F5A85E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38070" cy="552450"/>
            <wp:effectExtent l="0" t="0" r="5080" b="0"/>
            <wp:wrapSquare wrapText="bothSides"/>
            <wp:docPr id="3" name="Picture 3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0CC" w:rsidRPr="003520CC">
        <w:t xml:space="preserve"> </w:t>
      </w:r>
      <w:r w:rsidR="003520CC" w:rsidRPr="003520CC">
        <w:t>Photonics Careers Case Study Template</w:t>
      </w:r>
    </w:p>
    <w:p w14:paraId="369FC186" w14:textId="25ED4FCE" w:rsidR="00445EA6" w:rsidRPr="003520CC" w:rsidRDefault="003520CC" w:rsidP="003520CC">
      <w:hyperlink r:id="rId11" w:history="1">
        <w:r w:rsidRPr="003520CC">
          <w:rPr>
            <w:rStyle w:val="Hyperlink"/>
          </w:rPr>
          <w:t>Guidelines on developing a photonics careers case study</w:t>
        </w:r>
      </w:hyperlink>
      <w:r>
        <w:t xml:space="preserve"> are online.  Access key ‘careers’ may be required to access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6237"/>
      </w:tblGrid>
      <w:tr w:rsidR="003520CC" w14:paraId="21E0FB6C" w14:textId="77777777" w:rsidTr="00B42523">
        <w:tc>
          <w:tcPr>
            <w:tcW w:w="3256" w:type="dxa"/>
          </w:tcPr>
          <w:p w14:paraId="3773B0E0" w14:textId="3597A50D" w:rsidR="003520CC" w:rsidRPr="00B42523" w:rsidRDefault="003520CC" w:rsidP="003520CC">
            <w:pPr>
              <w:rPr>
                <w:b/>
                <w:bCs/>
                <w:shd w:val="clear" w:color="auto" w:fill="FFFFFF"/>
              </w:rPr>
            </w:pPr>
            <w:r w:rsidRPr="00B42523">
              <w:rPr>
                <w:b/>
                <w:bCs/>
                <w:shd w:val="clear" w:color="auto" w:fill="FFFFFF"/>
              </w:rPr>
              <w:t>Content</w:t>
            </w:r>
          </w:p>
        </w:tc>
        <w:tc>
          <w:tcPr>
            <w:tcW w:w="6237" w:type="dxa"/>
          </w:tcPr>
          <w:p w14:paraId="6C555D16" w14:textId="689C2ABF" w:rsidR="003520CC" w:rsidRPr="00B42523" w:rsidRDefault="00B42523" w:rsidP="003520CC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G</w:t>
            </w:r>
            <w:r w:rsidR="003520CC" w:rsidRPr="00B42523">
              <w:rPr>
                <w:b/>
                <w:bCs/>
                <w:shd w:val="clear" w:color="auto" w:fill="FFFFFF"/>
              </w:rPr>
              <w:t>uide</w:t>
            </w:r>
            <w:r>
              <w:rPr>
                <w:b/>
                <w:bCs/>
                <w:shd w:val="clear" w:color="auto" w:fill="FFFFFF"/>
              </w:rPr>
              <w:t xml:space="preserve"> (please replace with your content)</w:t>
            </w:r>
          </w:p>
        </w:tc>
      </w:tr>
      <w:tr w:rsidR="003520CC" w14:paraId="281259B8" w14:textId="77777777" w:rsidTr="00B42523">
        <w:tc>
          <w:tcPr>
            <w:tcW w:w="3256" w:type="dxa"/>
          </w:tcPr>
          <w:p w14:paraId="4F1A1D66" w14:textId="40E6CF2A" w:rsidR="003520CC" w:rsidRDefault="003520CC" w:rsidP="003520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Name</w:t>
            </w:r>
          </w:p>
        </w:tc>
        <w:tc>
          <w:tcPr>
            <w:tcW w:w="6237" w:type="dxa"/>
          </w:tcPr>
          <w:p w14:paraId="37E6B09D" w14:textId="4A20CF62" w:rsidR="003520CC" w:rsidRDefault="003520CC" w:rsidP="003520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Full name as you wish it to appear e.g. Dr Jane Smith</w:t>
            </w:r>
          </w:p>
        </w:tc>
      </w:tr>
      <w:tr w:rsidR="003520CC" w14:paraId="1B84C7E7" w14:textId="77777777" w:rsidTr="00B42523">
        <w:tc>
          <w:tcPr>
            <w:tcW w:w="3256" w:type="dxa"/>
          </w:tcPr>
          <w:p w14:paraId="6308A3C9" w14:textId="73563BD1" w:rsidR="003520CC" w:rsidRDefault="003520CC" w:rsidP="003520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Current Job title</w:t>
            </w:r>
          </w:p>
        </w:tc>
        <w:tc>
          <w:tcPr>
            <w:tcW w:w="6237" w:type="dxa"/>
          </w:tcPr>
          <w:p w14:paraId="5D803BD8" w14:textId="77777777" w:rsidR="003520CC" w:rsidRDefault="003520CC" w:rsidP="003520CC">
            <w:pPr>
              <w:rPr>
                <w:shd w:val="clear" w:color="auto" w:fill="FFFFFF"/>
              </w:rPr>
            </w:pPr>
          </w:p>
        </w:tc>
      </w:tr>
      <w:tr w:rsidR="003520CC" w14:paraId="37438059" w14:textId="77777777" w:rsidTr="00B42523">
        <w:tc>
          <w:tcPr>
            <w:tcW w:w="3256" w:type="dxa"/>
          </w:tcPr>
          <w:p w14:paraId="4FF5BB1D" w14:textId="3A7A998A" w:rsidR="003520CC" w:rsidRDefault="003520CC" w:rsidP="003520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Current employer</w:t>
            </w:r>
          </w:p>
        </w:tc>
        <w:tc>
          <w:tcPr>
            <w:tcW w:w="6237" w:type="dxa"/>
          </w:tcPr>
          <w:p w14:paraId="21182B58" w14:textId="77777777" w:rsidR="003520CC" w:rsidRDefault="003520CC" w:rsidP="003520CC">
            <w:pPr>
              <w:rPr>
                <w:shd w:val="clear" w:color="auto" w:fill="FFFFFF"/>
              </w:rPr>
            </w:pPr>
          </w:p>
        </w:tc>
      </w:tr>
      <w:tr w:rsidR="003520CC" w14:paraId="28051227" w14:textId="77777777" w:rsidTr="00B42523">
        <w:tc>
          <w:tcPr>
            <w:tcW w:w="3256" w:type="dxa"/>
          </w:tcPr>
          <w:p w14:paraId="339FA4B5" w14:textId="1E691608" w:rsidR="003520CC" w:rsidRDefault="00E40D4B" w:rsidP="003520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Career Story</w:t>
            </w:r>
          </w:p>
        </w:tc>
        <w:tc>
          <w:tcPr>
            <w:tcW w:w="6237" w:type="dxa"/>
          </w:tcPr>
          <w:p w14:paraId="363D606A" w14:textId="78C33DD7" w:rsidR="00E40D4B" w:rsidRPr="005D5F82" w:rsidRDefault="00E40D4B" w:rsidP="003520CC">
            <w:pPr>
              <w:rPr>
                <w:i/>
                <w:iCs/>
                <w:shd w:val="clear" w:color="auto" w:fill="FFFFFF"/>
              </w:rPr>
            </w:pPr>
            <w:r w:rsidRPr="005D5F82">
              <w:rPr>
                <w:i/>
                <w:iCs/>
                <w:shd w:val="clear" w:color="auto" w:fill="FFFFFF"/>
              </w:rPr>
              <w:t>600 words max, 350-450 ideal. Cover three elements (1-2 in 3</w:t>
            </w:r>
            <w:r w:rsidRPr="005D5F82">
              <w:rPr>
                <w:i/>
                <w:iCs/>
                <w:shd w:val="clear" w:color="auto" w:fill="FFFFFF"/>
                <w:vertAlign w:val="superscript"/>
              </w:rPr>
              <w:t>rd</w:t>
            </w:r>
            <w:r w:rsidRPr="005D5F82">
              <w:rPr>
                <w:i/>
                <w:iCs/>
                <w:shd w:val="clear" w:color="auto" w:fill="FFFFFF"/>
              </w:rPr>
              <w:t xml:space="preserve"> person, 3 in 1</w:t>
            </w:r>
            <w:r w:rsidRPr="005D5F82">
              <w:rPr>
                <w:i/>
                <w:iCs/>
                <w:shd w:val="clear" w:color="auto" w:fill="FFFFFF"/>
                <w:vertAlign w:val="superscript"/>
              </w:rPr>
              <w:t>st</w:t>
            </w:r>
            <w:r w:rsidRPr="005D5F82">
              <w:rPr>
                <w:i/>
                <w:iCs/>
                <w:shd w:val="clear" w:color="auto" w:fill="FFFFFF"/>
              </w:rPr>
              <w:t xml:space="preserve"> person)</w:t>
            </w:r>
          </w:p>
          <w:p w14:paraId="7AA941E6" w14:textId="5267BBD7" w:rsidR="00E40D4B" w:rsidRPr="005D5F82" w:rsidRDefault="00E40D4B" w:rsidP="00B42523">
            <w:pPr>
              <w:pStyle w:val="ListParagraph"/>
              <w:numPr>
                <w:ilvl w:val="0"/>
                <w:numId w:val="7"/>
              </w:numPr>
              <w:ind w:left="355"/>
              <w:rPr>
                <w:i/>
                <w:iCs/>
                <w:shd w:val="clear" w:color="auto" w:fill="FFFFFF"/>
              </w:rPr>
            </w:pPr>
            <w:r w:rsidRPr="005D5F82">
              <w:rPr>
                <w:i/>
                <w:iCs/>
                <w:shd w:val="clear" w:color="auto" w:fill="FFFFFF"/>
              </w:rPr>
              <w:t>Current role(s) and responsibilities</w:t>
            </w:r>
            <w:r w:rsidRPr="005D5F82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5D5F82">
              <w:rPr>
                <w:i/>
                <w:iCs/>
                <w:shd w:val="clear" w:color="auto" w:fill="FFFFFF"/>
              </w:rPr>
              <w:t>inc</w:t>
            </w:r>
            <w:proofErr w:type="spellEnd"/>
            <w:r w:rsidRPr="005D5F82">
              <w:rPr>
                <w:i/>
                <w:iCs/>
                <w:shd w:val="clear" w:color="auto" w:fill="FFFFFF"/>
              </w:rPr>
              <w:t xml:space="preserve"> any voluntary roles (in photonics</w:t>
            </w:r>
          </w:p>
          <w:p w14:paraId="2C854303" w14:textId="77777777" w:rsidR="00E40D4B" w:rsidRPr="005D5F82" w:rsidRDefault="00E40D4B" w:rsidP="00B42523">
            <w:pPr>
              <w:pStyle w:val="ListParagraph"/>
              <w:numPr>
                <w:ilvl w:val="0"/>
                <w:numId w:val="7"/>
              </w:numPr>
              <w:ind w:left="355"/>
              <w:rPr>
                <w:i/>
                <w:iCs/>
                <w:shd w:val="clear" w:color="auto" w:fill="FFFFFF"/>
              </w:rPr>
            </w:pPr>
            <w:r w:rsidRPr="005D5F82">
              <w:rPr>
                <w:i/>
                <w:iCs/>
                <w:shd w:val="clear" w:color="auto" w:fill="FFFFFF"/>
              </w:rPr>
              <w:t>Career journey</w:t>
            </w:r>
          </w:p>
          <w:p w14:paraId="273E5B7D" w14:textId="77777777" w:rsidR="003520CC" w:rsidRPr="005D5F82" w:rsidRDefault="00E40D4B" w:rsidP="00B42523">
            <w:pPr>
              <w:pStyle w:val="ListParagraph"/>
              <w:numPr>
                <w:ilvl w:val="0"/>
                <w:numId w:val="7"/>
              </w:numPr>
              <w:ind w:left="355"/>
              <w:rPr>
                <w:i/>
                <w:iCs/>
                <w:shd w:val="clear" w:color="auto" w:fill="FFFFFF"/>
              </w:rPr>
            </w:pPr>
            <w:r w:rsidRPr="005D5F82">
              <w:rPr>
                <w:i/>
                <w:iCs/>
                <w:shd w:val="clear" w:color="auto" w:fill="FFFFFF"/>
              </w:rPr>
              <w:t xml:space="preserve">Career Interests / passions – </w:t>
            </w:r>
            <w:r w:rsidRPr="005D5F82">
              <w:rPr>
                <w:i/>
                <w:iCs/>
                <w:shd w:val="clear" w:color="auto" w:fill="FFFFFF"/>
              </w:rPr>
              <w:t>i</w:t>
            </w:r>
            <w:r w:rsidRPr="005D5F82">
              <w:rPr>
                <w:i/>
                <w:iCs/>
                <w:shd w:val="clear" w:color="auto" w:fill="FFFFFF"/>
              </w:rPr>
              <w:t>n first person, as quote</w:t>
            </w:r>
            <w:r w:rsidRPr="005D5F82">
              <w:rPr>
                <w:i/>
                <w:iCs/>
                <w:shd w:val="clear" w:color="auto" w:fill="FFFFFF"/>
              </w:rPr>
              <w:t xml:space="preserve"> </w:t>
            </w:r>
          </w:p>
          <w:p w14:paraId="0E7E8D72" w14:textId="42FA6069" w:rsidR="00E40D4B" w:rsidRPr="00E40D4B" w:rsidRDefault="00E40D4B" w:rsidP="00E40D4B">
            <w:pPr>
              <w:rPr>
                <w:shd w:val="clear" w:color="auto" w:fill="FFFFFF"/>
              </w:rPr>
            </w:pPr>
            <w:r w:rsidRPr="005D5F82">
              <w:rPr>
                <w:i/>
                <w:iCs/>
                <w:shd w:val="clear" w:color="auto" w:fill="FFFFFF"/>
              </w:rPr>
              <w:t xml:space="preserve">For example see  </w:t>
            </w:r>
            <w:hyperlink r:id="rId12" w:history="1">
              <w:r w:rsidRPr="005D5F82">
                <w:rPr>
                  <w:rStyle w:val="Hyperlink"/>
                  <w:i/>
                  <w:iCs/>
                  <w:shd w:val="clear" w:color="auto" w:fill="FFFFFF"/>
                </w:rPr>
                <w:t>https://photonicsuk.org/career_cases/dr-john-lincoln</w:t>
              </w:r>
            </w:hyperlink>
          </w:p>
        </w:tc>
      </w:tr>
      <w:tr w:rsidR="003520CC" w14:paraId="125C610F" w14:textId="77777777" w:rsidTr="00B42523">
        <w:tc>
          <w:tcPr>
            <w:tcW w:w="3256" w:type="dxa"/>
          </w:tcPr>
          <w:p w14:paraId="65961D6F" w14:textId="0F108799" w:rsidR="003520CC" w:rsidRDefault="00E40D4B" w:rsidP="003520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Photo </w:t>
            </w:r>
          </w:p>
        </w:tc>
        <w:tc>
          <w:tcPr>
            <w:tcW w:w="6237" w:type="dxa"/>
          </w:tcPr>
          <w:p w14:paraId="4AF41F2A" w14:textId="5104B028" w:rsidR="003520CC" w:rsidRPr="005D5F82" w:rsidRDefault="00BA2A73" w:rsidP="003520CC">
            <w:pPr>
              <w:rPr>
                <w:i/>
                <w:iCs/>
                <w:shd w:val="clear" w:color="auto" w:fill="FFFFFF"/>
              </w:rPr>
            </w:pPr>
            <w:r w:rsidRPr="005D5F82">
              <w:rPr>
                <w:i/>
                <w:iCs/>
                <w:shd w:val="clear" w:color="auto" w:fill="FFFFFF"/>
              </w:rPr>
              <w:t>S</w:t>
            </w:r>
            <w:r w:rsidR="00E40D4B" w:rsidRPr="005D5F82">
              <w:rPr>
                <w:i/>
                <w:iCs/>
                <w:shd w:val="clear" w:color="auto" w:fill="FFFFFF"/>
              </w:rPr>
              <w:t>miling</w:t>
            </w:r>
            <w:r w:rsidRPr="005D5F82">
              <w:rPr>
                <w:i/>
                <w:iCs/>
                <w:shd w:val="clear" w:color="auto" w:fill="FFFFFF"/>
              </w:rPr>
              <w:t>. M</w:t>
            </w:r>
            <w:r w:rsidR="00E40D4B" w:rsidRPr="005D5F82">
              <w:rPr>
                <w:i/>
                <w:iCs/>
                <w:shd w:val="clear" w:color="auto" w:fill="FFFFFF"/>
              </w:rPr>
              <w:t>ax 2 Meg size, min</w:t>
            </w:r>
            <w:r w:rsidRPr="005D5F82">
              <w:rPr>
                <w:i/>
                <w:iCs/>
                <w:shd w:val="clear" w:color="auto" w:fill="FFFFFF"/>
              </w:rPr>
              <w:t xml:space="preserve"> 270x350 pixels, please attached with this template or just cut and paste here</w:t>
            </w:r>
          </w:p>
        </w:tc>
      </w:tr>
      <w:tr w:rsidR="003520CC" w14:paraId="25E4591B" w14:textId="77777777" w:rsidTr="00B42523">
        <w:tc>
          <w:tcPr>
            <w:tcW w:w="3256" w:type="dxa"/>
          </w:tcPr>
          <w:p w14:paraId="7D0424E8" w14:textId="231E5F50" w:rsidR="003520CC" w:rsidRDefault="00BA2A73" w:rsidP="003520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Qualifications</w:t>
            </w:r>
            <w:r w:rsidR="0041180F">
              <w:rPr>
                <w:shd w:val="clear" w:color="auto" w:fill="FFFFFF"/>
              </w:rPr>
              <w:t xml:space="preserve"> (optional)</w:t>
            </w:r>
          </w:p>
        </w:tc>
        <w:tc>
          <w:tcPr>
            <w:tcW w:w="6237" w:type="dxa"/>
          </w:tcPr>
          <w:p w14:paraId="18E54671" w14:textId="77777777" w:rsidR="00BA2A73" w:rsidRDefault="003520CC" w:rsidP="00BA2A73">
            <w:sdt>
              <w:sdtPr>
                <w:rPr>
                  <w:shd w:val="clear" w:color="auto" w:fill="FFFFFF"/>
                </w:rPr>
                <w:id w:val="46424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 w:rsidR="00BA2A73">
              <w:rPr>
                <w:shd w:val="clear" w:color="auto" w:fill="FFFFFF"/>
              </w:rPr>
              <w:t xml:space="preserve"> </w:t>
            </w:r>
            <w:r w:rsidR="00BA2A73">
              <w:t>PhD/</w:t>
            </w:r>
            <w:proofErr w:type="spellStart"/>
            <w:r w:rsidR="00BA2A73">
              <w:t>EngD</w:t>
            </w:r>
            <w:proofErr w:type="spellEnd"/>
          </w:p>
          <w:p w14:paraId="2ECC0A4F" w14:textId="589D1BDA" w:rsidR="00BA2A73" w:rsidRDefault="00BA2A73" w:rsidP="00BA2A73">
            <w:sdt>
              <w:sdtPr>
                <w:rPr>
                  <w:shd w:val="clear" w:color="auto" w:fill="FFFFFF"/>
                </w:rPr>
                <w:id w:val="-205468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>
              <w:rPr>
                <w:shd w:val="clear" w:color="auto" w:fill="FFFFFF"/>
              </w:rPr>
              <w:t xml:space="preserve"> </w:t>
            </w:r>
            <w:r>
              <w:t>MBA</w:t>
            </w:r>
          </w:p>
          <w:p w14:paraId="64B44772" w14:textId="14E5201E" w:rsidR="00BA2A73" w:rsidRDefault="00BA2A73" w:rsidP="00BA2A73">
            <w:sdt>
              <w:sdtPr>
                <w:rPr>
                  <w:shd w:val="clear" w:color="auto" w:fill="FFFFFF"/>
                </w:rPr>
                <w:id w:val="101534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>
              <w:rPr>
                <w:shd w:val="clear" w:color="auto" w:fill="FFFFFF"/>
              </w:rPr>
              <w:t xml:space="preserve"> </w:t>
            </w:r>
            <w:r>
              <w:t>MSc/Masters</w:t>
            </w:r>
          </w:p>
          <w:p w14:paraId="7325DCF1" w14:textId="7D243D12" w:rsidR="00BA2A73" w:rsidRDefault="00BA2A73" w:rsidP="00BA2A73">
            <w:sdt>
              <w:sdtPr>
                <w:rPr>
                  <w:shd w:val="clear" w:color="auto" w:fill="FFFFFF"/>
                </w:rPr>
                <w:id w:val="178021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>
              <w:rPr>
                <w:shd w:val="clear" w:color="auto" w:fill="FFFFFF"/>
              </w:rPr>
              <w:t xml:space="preserve"> </w:t>
            </w:r>
            <w:r>
              <w:t>BSc/BA</w:t>
            </w:r>
          </w:p>
          <w:p w14:paraId="0E9A0569" w14:textId="15005DE9" w:rsidR="00BA2A73" w:rsidRPr="00BA2A73" w:rsidRDefault="00BA2A73" w:rsidP="00BA2A73">
            <w:sdt>
              <w:sdtPr>
                <w:rPr>
                  <w:shd w:val="clear" w:color="auto" w:fill="FFFFFF"/>
                </w:rPr>
                <w:id w:val="-46041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>
              <w:rPr>
                <w:shd w:val="clear" w:color="auto" w:fill="FFFFFF"/>
              </w:rPr>
              <w:t xml:space="preserve"> </w:t>
            </w:r>
            <w:r>
              <w:t>HNC</w:t>
            </w:r>
          </w:p>
          <w:p w14:paraId="37294892" w14:textId="60344428" w:rsidR="003520CC" w:rsidRDefault="00DB3CF1" w:rsidP="003520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Select as many as wish</w:t>
            </w:r>
            <w:r w:rsidR="005D5F82">
              <w:rPr>
                <w:shd w:val="clear" w:color="auto" w:fill="FFFFFF"/>
              </w:rPr>
              <w:t xml:space="preserve">, </w:t>
            </w:r>
            <w:r w:rsidR="00BA2A73">
              <w:rPr>
                <w:shd w:val="clear" w:color="auto" w:fill="FFFFFF"/>
              </w:rPr>
              <w:t>Suggestions for additions welcome</w:t>
            </w:r>
          </w:p>
          <w:p w14:paraId="2308DBC8" w14:textId="7C26CF19" w:rsidR="00BA2A73" w:rsidRDefault="00BA2A73" w:rsidP="003520CC">
            <w:pPr>
              <w:rPr>
                <w:shd w:val="clear" w:color="auto" w:fill="FFFFFF"/>
              </w:rPr>
            </w:pPr>
          </w:p>
        </w:tc>
      </w:tr>
      <w:tr w:rsidR="00BA2A73" w14:paraId="7431C861" w14:textId="77777777" w:rsidTr="00B42523">
        <w:tc>
          <w:tcPr>
            <w:tcW w:w="3256" w:type="dxa"/>
          </w:tcPr>
          <w:p w14:paraId="06BC9DB0" w14:textId="64B9C15A" w:rsidR="00BA2A73" w:rsidRDefault="0041180F" w:rsidP="003520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LinkedIn public profile (optional)</w:t>
            </w:r>
            <w:r w:rsidR="006B1DF8">
              <w:rPr>
                <w:shd w:val="clear" w:color="auto" w:fill="FFFFFF"/>
              </w:rPr>
              <w:t xml:space="preserve"> </w:t>
            </w:r>
          </w:p>
        </w:tc>
        <w:tc>
          <w:tcPr>
            <w:tcW w:w="6237" w:type="dxa"/>
          </w:tcPr>
          <w:p w14:paraId="2148ECEC" w14:textId="77777777" w:rsidR="00BA2A73" w:rsidRPr="005D5F82" w:rsidRDefault="0041180F" w:rsidP="00BA2A73">
            <w:pPr>
              <w:rPr>
                <w:i/>
                <w:iCs/>
                <w:shd w:val="clear" w:color="auto" w:fill="FFFFFF"/>
              </w:rPr>
            </w:pPr>
            <w:r w:rsidRPr="005D5F82">
              <w:rPr>
                <w:i/>
                <w:iCs/>
                <w:shd w:val="clear" w:color="auto" w:fill="FFFFFF"/>
              </w:rPr>
              <w:t xml:space="preserve">Whilst this enables people to more easily connect you are clearly free to accept, decline or ignore requests </w:t>
            </w:r>
          </w:p>
          <w:p w14:paraId="0CFA2A34" w14:textId="4B6497E1" w:rsidR="00FE714C" w:rsidRPr="005D5F82" w:rsidRDefault="00FE714C" w:rsidP="00BA2A73">
            <w:pPr>
              <w:rPr>
                <w:i/>
                <w:iCs/>
                <w:shd w:val="clear" w:color="auto" w:fill="FFFFFF"/>
              </w:rPr>
            </w:pPr>
            <w:r w:rsidRPr="005D5F82">
              <w:rPr>
                <w:i/>
                <w:iCs/>
                <w:shd w:val="clear" w:color="auto" w:fill="FFFFFF"/>
              </w:rPr>
              <w:t xml:space="preserve">Full link e.g. </w:t>
            </w:r>
            <w:r w:rsidRPr="005D5F82">
              <w:rPr>
                <w:i/>
                <w:iCs/>
                <w:shd w:val="clear" w:color="auto" w:fill="FFFFFF"/>
              </w:rPr>
              <w:t>https://www.linkedin.com/in/</w:t>
            </w:r>
            <w:r w:rsidR="00D473FD" w:rsidRPr="005D5F82">
              <w:rPr>
                <w:i/>
                <w:iCs/>
                <w:shd w:val="clear" w:color="auto" w:fill="FFFFFF"/>
              </w:rPr>
              <w:t>XYZ</w:t>
            </w:r>
            <w:r w:rsidRPr="005D5F82">
              <w:rPr>
                <w:i/>
                <w:iCs/>
                <w:shd w:val="clear" w:color="auto" w:fill="FFFFFF"/>
              </w:rPr>
              <w:t>smith</w:t>
            </w:r>
            <w:r w:rsidRPr="005D5F82">
              <w:rPr>
                <w:i/>
                <w:iCs/>
                <w:shd w:val="clear" w:color="auto" w:fill="FFFFFF"/>
              </w:rPr>
              <w:t>/</w:t>
            </w:r>
          </w:p>
        </w:tc>
      </w:tr>
      <w:tr w:rsidR="00C771E8" w14:paraId="54BAF4B6" w14:textId="77777777" w:rsidTr="00B42523">
        <w:tc>
          <w:tcPr>
            <w:tcW w:w="3256" w:type="dxa"/>
          </w:tcPr>
          <w:p w14:paraId="15B02003" w14:textId="4744F0FE" w:rsidR="00C771E8" w:rsidRDefault="00C771E8" w:rsidP="003520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Request online editing</w:t>
            </w:r>
          </w:p>
        </w:tc>
        <w:tc>
          <w:tcPr>
            <w:tcW w:w="6237" w:type="dxa"/>
          </w:tcPr>
          <w:p w14:paraId="74FECB66" w14:textId="5FE745CD" w:rsidR="00C771E8" w:rsidRDefault="00C771E8" w:rsidP="00BA2A73">
            <w:pPr>
              <w:rPr>
                <w:shd w:val="clear" w:color="auto" w:fill="FFFFFF"/>
              </w:rPr>
            </w:pPr>
            <w:sdt>
              <w:sdtPr>
                <w:rPr>
                  <w:shd w:val="clear" w:color="auto" w:fill="FFFFFF"/>
                </w:rPr>
                <w:id w:val="-50590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>
              <w:rPr>
                <w:shd w:val="clear" w:color="auto" w:fill="FFFFFF"/>
              </w:rPr>
              <w:t xml:space="preserve"> Yes*</w:t>
            </w:r>
            <w:r>
              <w:rPr>
                <w:shd w:val="clear" w:color="auto" w:fill="FFFFFF"/>
              </w:rPr>
              <w:tab/>
            </w:r>
            <w:sdt>
              <w:sdtPr>
                <w:rPr>
                  <w:shd w:val="clear" w:color="auto" w:fill="FFFFFF"/>
                </w:rPr>
                <w:id w:val="-85989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>
              <w:rPr>
                <w:shd w:val="clear" w:color="auto" w:fill="FFFFFF"/>
              </w:rPr>
              <w:t xml:space="preserve"> No</w:t>
            </w:r>
          </w:p>
          <w:p w14:paraId="20C8DC5F" w14:textId="50054397" w:rsidR="00C771E8" w:rsidRDefault="00C771E8" w:rsidP="00BA2A73">
            <w:pPr>
              <w:rPr>
                <w:shd w:val="clear" w:color="auto" w:fill="FFFFFF"/>
              </w:rPr>
            </w:pPr>
          </w:p>
        </w:tc>
      </w:tr>
      <w:tr w:rsidR="00C771E8" w14:paraId="7FFDAA7A" w14:textId="77777777" w:rsidTr="00B42523">
        <w:tc>
          <w:tcPr>
            <w:tcW w:w="3256" w:type="dxa"/>
          </w:tcPr>
          <w:p w14:paraId="05E9082E" w14:textId="6993671F" w:rsidR="00C771E8" w:rsidRDefault="00C771E8" w:rsidP="00C771E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Permission to publish case study including all above information on the Photonics Leadership Group website </w:t>
            </w:r>
            <w:hyperlink r:id="rId13" w:history="1">
              <w:r w:rsidR="00B42523" w:rsidRPr="00B3734E">
                <w:rPr>
                  <w:rStyle w:val="Hyperlink"/>
                  <w:shd w:val="clear" w:color="auto" w:fill="FFFFFF"/>
                </w:rPr>
                <w:t>https://photonicsuk.org/careers/case-studies</w:t>
              </w:r>
            </w:hyperlink>
            <w:r w:rsidR="00B42523">
              <w:rPr>
                <w:shd w:val="clear" w:color="auto" w:fill="FFFFFF"/>
              </w:rPr>
              <w:t xml:space="preserve"> </w:t>
            </w:r>
          </w:p>
        </w:tc>
        <w:tc>
          <w:tcPr>
            <w:tcW w:w="6237" w:type="dxa"/>
          </w:tcPr>
          <w:p w14:paraId="5A429894" w14:textId="6506B1FD" w:rsidR="00C771E8" w:rsidRDefault="00C771E8" w:rsidP="00C771E8">
            <w:pPr>
              <w:rPr>
                <w:shd w:val="clear" w:color="auto" w:fill="FFFFFF"/>
              </w:rPr>
            </w:pPr>
            <w:sdt>
              <w:sdtPr>
                <w:rPr>
                  <w:shd w:val="clear" w:color="auto" w:fill="FFFFFF"/>
                </w:rPr>
                <w:id w:val="-188276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AE8"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>
              <w:rPr>
                <w:shd w:val="clear" w:color="auto" w:fill="FFFFFF"/>
              </w:rPr>
              <w:t xml:space="preserve"> Yes</w:t>
            </w:r>
            <w:r>
              <w:rPr>
                <w:shd w:val="clear" w:color="auto" w:fill="FFFFFF"/>
              </w:rPr>
              <w:tab/>
            </w:r>
            <w:sdt>
              <w:sdtPr>
                <w:rPr>
                  <w:shd w:val="clear" w:color="auto" w:fill="FFFFFF"/>
                </w:rPr>
                <w:id w:val="84552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hd w:val="clear" w:color="auto" w:fill="FFFFFF"/>
                  </w:rPr>
                  <w:t>☐</w:t>
                </w:r>
              </w:sdtContent>
            </w:sdt>
            <w:r>
              <w:rPr>
                <w:shd w:val="clear" w:color="auto" w:fill="FFFFFF"/>
              </w:rPr>
              <w:t xml:space="preserve"> No</w:t>
            </w:r>
          </w:p>
          <w:p w14:paraId="57EB7BEA" w14:textId="77777777" w:rsidR="00C771E8" w:rsidRDefault="00C771E8" w:rsidP="00C771E8">
            <w:pPr>
              <w:rPr>
                <w:rFonts w:ascii="MS Gothic" w:eastAsia="MS Gothic" w:hAnsi="MS Gothic" w:hint="eastAsia"/>
                <w:shd w:val="clear" w:color="auto" w:fill="FFFFFF"/>
              </w:rPr>
            </w:pPr>
          </w:p>
        </w:tc>
      </w:tr>
    </w:tbl>
    <w:p w14:paraId="29D00813" w14:textId="0C914F23" w:rsidR="0069000F" w:rsidRDefault="0069000F" w:rsidP="00445EA6">
      <w:pPr>
        <w:pStyle w:val="Heading2"/>
        <w:rPr>
          <w:shd w:val="clear" w:color="auto" w:fill="FFFFFF"/>
        </w:rPr>
      </w:pPr>
    </w:p>
    <w:p w14:paraId="7C3F375E" w14:textId="0D9B5751" w:rsidR="0041180F" w:rsidRDefault="0041180F" w:rsidP="0041180F">
      <w:r>
        <w:t>B</w:t>
      </w:r>
      <w:r>
        <w:t>e aware that case stud</w:t>
      </w:r>
      <w:r>
        <w:t>ies</w:t>
      </w:r>
      <w:r>
        <w:t xml:space="preserve"> will be fully in </w:t>
      </w:r>
      <w:r>
        <w:t xml:space="preserve">the </w:t>
      </w:r>
      <w:r>
        <w:t>public domain</w:t>
      </w:r>
      <w:r w:rsidR="00B42523">
        <w:t>. I</w:t>
      </w:r>
      <w:r>
        <w:t>t is best practice to a</w:t>
      </w:r>
      <w:r>
        <w:t>void precise dates / locations</w:t>
      </w:r>
      <w:r>
        <w:t xml:space="preserve"> and personal information that you do not wish to be public.</w:t>
      </w:r>
    </w:p>
    <w:p w14:paraId="58E81C91" w14:textId="5B5C7675" w:rsidR="0041180F" w:rsidRDefault="0041180F" w:rsidP="0041180F">
      <w:r>
        <w:t>Hyper</w:t>
      </w:r>
      <w:r w:rsidR="00C771E8">
        <w:t>l</w:t>
      </w:r>
      <w:r>
        <w:t xml:space="preserve">inks </w:t>
      </w:r>
      <w:r w:rsidR="00C771E8">
        <w:t>t</w:t>
      </w:r>
      <w:r>
        <w:t>o an external organisation or elsewhere on PLG site are possible, but not obligatory</w:t>
      </w:r>
      <w:r w:rsidR="006D1AE8">
        <w:t>. F</w:t>
      </w:r>
      <w:r>
        <w:t>onts etc</w:t>
      </w:r>
      <w:r w:rsidR="00C771E8">
        <w:t xml:space="preserve"> will be reset by </w:t>
      </w:r>
      <w:r>
        <w:t>WordPress</w:t>
      </w:r>
      <w:r w:rsidR="00C771E8">
        <w:t xml:space="preserve">, </w:t>
      </w:r>
      <w:r w:rsidR="006D1AE8" w:rsidRPr="006D1AE8">
        <w:rPr>
          <w:b/>
          <w:bCs/>
        </w:rPr>
        <w:t>b</w:t>
      </w:r>
      <w:r w:rsidR="00C771E8" w:rsidRPr="006D1AE8">
        <w:rPr>
          <w:b/>
          <w:bCs/>
        </w:rPr>
        <w:t>old</w:t>
      </w:r>
      <w:r w:rsidR="00C771E8">
        <w:t xml:space="preserve"> and </w:t>
      </w:r>
      <w:r w:rsidR="00C771E8" w:rsidRPr="006D1AE8">
        <w:rPr>
          <w:i/>
          <w:iCs/>
        </w:rPr>
        <w:t>italic</w:t>
      </w:r>
      <w:r w:rsidR="00C771E8">
        <w:t xml:space="preserve"> style</w:t>
      </w:r>
      <w:r w:rsidR="00B42523">
        <w:t>s</w:t>
      </w:r>
      <w:r w:rsidR="00C771E8">
        <w:t xml:space="preserve"> will be carried over</w:t>
      </w:r>
      <w:r w:rsidR="00B42523">
        <w:t>, but note font types to colours</w:t>
      </w:r>
    </w:p>
    <w:p w14:paraId="57114D94" w14:textId="4BB42C58" w:rsidR="00B42523" w:rsidRDefault="00C771E8" w:rsidP="0069000F">
      <w:r>
        <w:t xml:space="preserve">*Editing. </w:t>
      </w:r>
      <w:r w:rsidR="0041180F">
        <w:t xml:space="preserve">Career case studies are embedded in the PLG website in the form of a directory. They can be edited by the author directly through </w:t>
      </w:r>
      <w:r>
        <w:t>a</w:t>
      </w:r>
      <w:r w:rsidR="0041180F">
        <w:t xml:space="preserve"> login on the PLG website</w:t>
      </w:r>
      <w:r>
        <w:t>.  If you would like access to update and modify an account will be created and access detail</w:t>
      </w:r>
      <w:r w:rsidR="006D1AE8">
        <w:t>s</w:t>
      </w:r>
      <w:r>
        <w:t xml:space="preserve"> email to you.</w:t>
      </w:r>
      <w:r w:rsidR="0041180F">
        <w:t xml:space="preserve"> </w:t>
      </w:r>
      <w:r>
        <w:t xml:space="preserve"> </w:t>
      </w:r>
    </w:p>
    <w:p w14:paraId="5A160D00" w14:textId="77777777" w:rsidR="006D1AE8" w:rsidRDefault="006D1AE8" w:rsidP="0069000F"/>
    <w:p w14:paraId="57A7E5C6" w14:textId="4902FEB1" w:rsidR="00445EA6" w:rsidRDefault="00B42523" w:rsidP="006D1AE8">
      <w:pPr>
        <w:tabs>
          <w:tab w:val="right" w:pos="8505"/>
        </w:tabs>
      </w:pPr>
      <w:r>
        <w:lastRenderedPageBreak/>
        <w:t>E</w:t>
      </w:r>
      <w:r w:rsidR="002C6C3A">
        <w:rPr>
          <w:shd w:val="clear" w:color="auto" w:fill="FFFFFF"/>
        </w:rPr>
        <w:t>nd</w:t>
      </w:r>
      <w:r>
        <w:rPr>
          <w:shd w:val="clear" w:color="auto" w:fill="FFFFFF"/>
        </w:rPr>
        <w:t>.</w:t>
      </w:r>
      <w:r w:rsidR="006D1AE8" w:rsidRPr="006D1AE8">
        <w:t xml:space="preserve"> </w:t>
      </w:r>
      <w:r w:rsidR="006D1AE8">
        <w:tab/>
      </w:r>
      <w:r w:rsidR="006D1AE8">
        <w:t>Ver 1.0 Aug 2022</w:t>
      </w:r>
      <w:r w:rsidR="006D1AE8">
        <w:rPr>
          <w:shd w:val="clear" w:color="auto" w:fill="FFFFFF"/>
        </w:rPr>
        <w:tab/>
      </w:r>
    </w:p>
    <w:sectPr w:rsidR="00445EA6" w:rsidSect="00B42523">
      <w:type w:val="continuous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9299" w14:textId="77777777" w:rsidR="003520CC" w:rsidRDefault="003520CC" w:rsidP="002045D3">
      <w:pPr>
        <w:spacing w:after="0" w:line="240" w:lineRule="auto"/>
      </w:pPr>
      <w:r>
        <w:separator/>
      </w:r>
    </w:p>
  </w:endnote>
  <w:endnote w:type="continuationSeparator" w:id="0">
    <w:p w14:paraId="4C86EE1D" w14:textId="77777777" w:rsidR="003520CC" w:rsidRDefault="003520CC" w:rsidP="0020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9188" w14:textId="77777777" w:rsidR="003520CC" w:rsidRDefault="003520CC" w:rsidP="002045D3">
      <w:pPr>
        <w:spacing w:after="0" w:line="240" w:lineRule="auto"/>
      </w:pPr>
      <w:r>
        <w:separator/>
      </w:r>
    </w:p>
  </w:footnote>
  <w:footnote w:type="continuationSeparator" w:id="0">
    <w:p w14:paraId="44B1641C" w14:textId="77777777" w:rsidR="003520CC" w:rsidRDefault="003520CC" w:rsidP="00204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71B"/>
    <w:multiLevelType w:val="hybridMultilevel"/>
    <w:tmpl w:val="3146ACD0"/>
    <w:lvl w:ilvl="0" w:tplc="AD8C8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24D"/>
    <w:multiLevelType w:val="hybridMultilevel"/>
    <w:tmpl w:val="74BC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563B"/>
    <w:multiLevelType w:val="hybridMultilevel"/>
    <w:tmpl w:val="E0CC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60727"/>
    <w:multiLevelType w:val="hybridMultilevel"/>
    <w:tmpl w:val="0132191A"/>
    <w:lvl w:ilvl="0" w:tplc="1082C56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E129F"/>
    <w:multiLevelType w:val="hybridMultilevel"/>
    <w:tmpl w:val="16FC0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87467"/>
    <w:multiLevelType w:val="hybridMultilevel"/>
    <w:tmpl w:val="A9B0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11DF9"/>
    <w:multiLevelType w:val="hybridMultilevel"/>
    <w:tmpl w:val="45043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545968">
    <w:abstractNumId w:val="5"/>
  </w:num>
  <w:num w:numId="2" w16cid:durableId="1990788823">
    <w:abstractNumId w:val="1"/>
  </w:num>
  <w:num w:numId="3" w16cid:durableId="1641808113">
    <w:abstractNumId w:val="4"/>
  </w:num>
  <w:num w:numId="4" w16cid:durableId="455951334">
    <w:abstractNumId w:val="3"/>
  </w:num>
  <w:num w:numId="5" w16cid:durableId="1486359431">
    <w:abstractNumId w:val="6"/>
  </w:num>
  <w:num w:numId="6" w16cid:durableId="582640084">
    <w:abstractNumId w:val="0"/>
  </w:num>
  <w:num w:numId="7" w16cid:durableId="1830364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CC"/>
    <w:rsid w:val="00193E10"/>
    <w:rsid w:val="001F09BD"/>
    <w:rsid w:val="002045D3"/>
    <w:rsid w:val="002455A0"/>
    <w:rsid w:val="002C6C3A"/>
    <w:rsid w:val="003133EF"/>
    <w:rsid w:val="003358B1"/>
    <w:rsid w:val="00340407"/>
    <w:rsid w:val="003520CC"/>
    <w:rsid w:val="003608B4"/>
    <w:rsid w:val="003A2D60"/>
    <w:rsid w:val="003C7141"/>
    <w:rsid w:val="0041180F"/>
    <w:rsid w:val="0042352A"/>
    <w:rsid w:val="00445EA6"/>
    <w:rsid w:val="0056212D"/>
    <w:rsid w:val="00575F9E"/>
    <w:rsid w:val="005863FA"/>
    <w:rsid w:val="005D5F82"/>
    <w:rsid w:val="005E3CFA"/>
    <w:rsid w:val="005F466B"/>
    <w:rsid w:val="00622F30"/>
    <w:rsid w:val="006828A3"/>
    <w:rsid w:val="0069000F"/>
    <w:rsid w:val="006B1DF8"/>
    <w:rsid w:val="006C7D9C"/>
    <w:rsid w:val="006D1AE8"/>
    <w:rsid w:val="0080484F"/>
    <w:rsid w:val="00825BFC"/>
    <w:rsid w:val="008C73CE"/>
    <w:rsid w:val="008F6661"/>
    <w:rsid w:val="009314D1"/>
    <w:rsid w:val="009C174E"/>
    <w:rsid w:val="009C5243"/>
    <w:rsid w:val="00A91FC7"/>
    <w:rsid w:val="00B069B1"/>
    <w:rsid w:val="00B42523"/>
    <w:rsid w:val="00B578EC"/>
    <w:rsid w:val="00BA2A73"/>
    <w:rsid w:val="00BC1E41"/>
    <w:rsid w:val="00C07977"/>
    <w:rsid w:val="00C331AF"/>
    <w:rsid w:val="00C771E8"/>
    <w:rsid w:val="00CD7215"/>
    <w:rsid w:val="00D24B5B"/>
    <w:rsid w:val="00D426A7"/>
    <w:rsid w:val="00D473FD"/>
    <w:rsid w:val="00D56223"/>
    <w:rsid w:val="00D70C85"/>
    <w:rsid w:val="00D96E2B"/>
    <w:rsid w:val="00DB3CF1"/>
    <w:rsid w:val="00DB584B"/>
    <w:rsid w:val="00E03B0C"/>
    <w:rsid w:val="00E35A62"/>
    <w:rsid w:val="00E40D4B"/>
    <w:rsid w:val="00E437D1"/>
    <w:rsid w:val="00EB12E1"/>
    <w:rsid w:val="00ED399B"/>
    <w:rsid w:val="00EE08CF"/>
    <w:rsid w:val="00EE10E2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BAF94"/>
  <w15:chartTrackingRefBased/>
  <w15:docId w15:val="{6D49908E-CDF8-41F0-BC4C-8F27BBDC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EA6"/>
    <w:pPr>
      <w:keepNext/>
      <w:keepLines/>
      <w:spacing w:before="240" w:after="0"/>
      <w:outlineLvl w:val="0"/>
    </w:pPr>
    <w:rPr>
      <w:rFonts w:eastAsiaTheme="majorEastAsia" w:cstheme="minorHAnsi"/>
      <w:b/>
      <w:bCs/>
      <w:noProof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8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EA6"/>
    <w:rPr>
      <w:rFonts w:eastAsiaTheme="majorEastAsia" w:cstheme="minorHAnsi"/>
      <w:b/>
      <w:bCs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EA6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42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4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D3"/>
  </w:style>
  <w:style w:type="paragraph" w:styleId="Footer">
    <w:name w:val="footer"/>
    <w:basedOn w:val="Normal"/>
    <w:link w:val="FooterChar"/>
    <w:uiPriority w:val="99"/>
    <w:unhideWhenUsed/>
    <w:rsid w:val="00204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D3"/>
  </w:style>
  <w:style w:type="table" w:styleId="TableGrid">
    <w:name w:val="Table Grid"/>
    <w:basedOn w:val="TableNormal"/>
    <w:uiPriority w:val="39"/>
    <w:rsid w:val="0035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18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hotonicsuk.org/careers/case-stud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hotonicsuk.org/career_cases/dr-john-lincol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hotonicsuk.org/careers/career-case-study-guidelin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Lincoln\Documents\Custom%20Office%20Templates\PLG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F9F79F177547989AEEE03826DE68" ma:contentTypeVersion="14" ma:contentTypeDescription="Create a new document." ma:contentTypeScope="" ma:versionID="afbe03fc6ea5b7bdad2f978f035f60dd">
  <xsd:schema xmlns:xsd="http://www.w3.org/2001/XMLSchema" xmlns:xs="http://www.w3.org/2001/XMLSchema" xmlns:p="http://schemas.microsoft.com/office/2006/metadata/properties" xmlns:ns2="d7709a5b-7ef2-4c5d-9b2d-ab0068f80e8a" xmlns:ns3="01b63ae7-ab3f-4fe8-a0c6-6032ad34a124" targetNamespace="http://schemas.microsoft.com/office/2006/metadata/properties" ma:root="true" ma:fieldsID="e20aaf49a7e50c3603c15caf51269577" ns2:_="" ns3:_="">
    <xsd:import namespace="d7709a5b-7ef2-4c5d-9b2d-ab0068f80e8a"/>
    <xsd:import namespace="01b63ae7-ab3f-4fe8-a0c6-6032ad34a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09a5b-7ef2-4c5d-9b2d-ab0068f80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5d5e5a-a6a4-4d1c-a4eb-c2b65464fc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63ae7-ab3f-4fe8-a0c6-6032ad34a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94c368-1c7f-4233-8852-3982fa1ee6cb}" ma:internalName="TaxCatchAll" ma:showField="CatchAllData" ma:web="01b63ae7-ab3f-4fe8-a0c6-6032ad34a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709a5b-7ef2-4c5d-9b2d-ab0068f80e8a">
      <Terms xmlns="http://schemas.microsoft.com/office/infopath/2007/PartnerControls"/>
    </lcf76f155ced4ddcb4097134ff3c332f>
    <TaxCatchAll xmlns="01b63ae7-ab3f-4fe8-a0c6-6032ad34a1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8A43D-82DB-42A8-B3EC-18D74AB0F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09a5b-7ef2-4c5d-9b2d-ab0068f80e8a"/>
    <ds:schemaRef ds:uri="01b63ae7-ab3f-4fe8-a0c6-6032ad34a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F4916-FF8C-4CF4-8F3C-908408F3C3CC}">
  <ds:schemaRefs>
    <ds:schemaRef ds:uri="http://schemas.microsoft.com/office/2006/metadata/properties"/>
    <ds:schemaRef ds:uri="http://schemas.microsoft.com/office/infopath/2007/PartnerControls"/>
    <ds:schemaRef ds:uri="d7709a5b-7ef2-4c5d-9b2d-ab0068f80e8a"/>
    <ds:schemaRef ds:uri="01b63ae7-ab3f-4fe8-a0c6-6032ad34a124"/>
  </ds:schemaRefs>
</ds:datastoreItem>
</file>

<file path=customXml/itemProps3.xml><?xml version="1.0" encoding="utf-8"?>
<ds:datastoreItem xmlns:ds="http://schemas.openxmlformats.org/officeDocument/2006/customXml" ds:itemID="{B36203AF-B52B-40CD-89C8-608B819F0B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PLG report template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Lincoln</dc:creator>
  <cp:keywords/>
  <dc:description/>
  <cp:lastModifiedBy>John Lincoln</cp:lastModifiedBy>
  <cp:revision>7</cp:revision>
  <dcterms:created xsi:type="dcterms:W3CDTF">2022-08-10T09:29:00Z</dcterms:created>
  <dcterms:modified xsi:type="dcterms:W3CDTF">2022-08-10T10:07:00Z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0x010100F8F5F9F79F177547989AEEE03826DE68</vt:lpwstr>
  </property>
  <property fmtid="{D5CDD505-2E9C-101B-9397-08002B2CF9AE}" pid="3" name="MediaServiceImageTags">
    <vt:lpwstr/>
  </property>
</Properties>
</file>